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B27447" w:rsidRDefault="00097B9D" w:rsidP="00003220">
      <w:pPr>
        <w:ind w:left="-1276" w:right="-56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3.25pt;margin-top:110.7pt;width:523.6pt;height:33.45pt;z-index:251634688;mso-wrap-edited:f;mso-position-horizontal-relative:page;mso-position-vertical-relative:page" wrapcoords="0 0 21600 0 21600 21600 0 21600 0 0" filled="f" stroked="f" strokecolor="white">
            <v:textbox style="mso-next-textbox:#_x0000_s1037;mso-fit-shape-to-text:t" inset="0,0,0,0">
              <w:txbxContent>
                <w:p w:rsidR="009D767A" w:rsidRPr="00FF1985" w:rsidRDefault="006C3706">
                  <w:pPr>
                    <w:pStyle w:val="Masthead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Пейте</w:t>
                  </w:r>
                  <w:r w:rsidR="00A66B2D">
                    <w:rPr>
                      <w:sz w:val="48"/>
                      <w:szCs w:val="48"/>
                    </w:rPr>
                    <w:t>,</w:t>
                  </w:r>
                  <w:r>
                    <w:rPr>
                      <w:sz w:val="48"/>
                      <w:szCs w:val="48"/>
                    </w:rPr>
                    <w:t xml:space="preserve"> дети</w:t>
                  </w:r>
                  <w:r w:rsidR="00A66B2D">
                    <w:rPr>
                      <w:sz w:val="48"/>
                      <w:szCs w:val="48"/>
                    </w:rPr>
                    <w:t>,</w:t>
                  </w:r>
                  <w:r>
                    <w:rPr>
                      <w:sz w:val="48"/>
                      <w:szCs w:val="48"/>
                    </w:rPr>
                    <w:t xml:space="preserve"> молоко – будете здоровы!</w:t>
                  </w:r>
                </w:p>
              </w:txbxContent>
            </v:textbox>
            <w10:wrap anchorx="page" anchory="page"/>
          </v:shape>
        </w:pict>
      </w:r>
      <w:r w:rsidR="00003220">
        <w:rPr>
          <w:noProof/>
        </w:rPr>
        <w:drawing>
          <wp:inline distT="0" distB="0" distL="0" distR="0">
            <wp:extent cx="7418980" cy="4297467"/>
            <wp:effectExtent l="19050" t="0" r="0" b="0"/>
            <wp:docPr id="2" name="Рисунок 1" descr="photo_2019_09_18_15_56_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9_09_18_15_56_5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5678" cy="4301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pict>
          <v:shape id="_x0000_s1455" type="#_x0000_t202" style="position:absolute;left:0;text-align:left;margin-left:43.25pt;margin-top:35.95pt;width:362.2pt;height:88.55pt;z-index:251675648;mso-wrap-style:none;mso-position-horizontal-relative:page;mso-position-vertical-relative:page" filled="f" stroked="f">
            <v:textbox style="mso-next-textbox:#_x0000_s1455;mso-fit-shape-to-text:t" inset="0,0,0,0">
              <w:txbxContent>
                <w:p w:rsidR="009D767A" w:rsidRDefault="009D767A"/>
              </w:txbxContent>
            </v:textbox>
            <w10:wrap side="left" anchorx="page" anchory="page"/>
          </v:shape>
        </w:pict>
      </w:r>
      <w:r>
        <w:pict>
          <v:shape id="_x0000_s1168" type="#_x0000_t202" style="position:absolute;left:0;text-align:left;margin-left:200pt;margin-top:248pt;width:7.2pt;height:7.2pt;z-index:251640832;visibility:hidden;mso-position-horizontal-relative:page;mso-position-vertical-relative:page" filled="f" stroked="f">
            <v:textbox style="mso-next-textbox:#_x0000_s1168" inset="0,0,0,0">
              <w:txbxContent>
                <w:p w:rsidR="009D767A" w:rsidRDefault="009D767A">
                  <w:pPr>
                    <w:pStyle w:val="a5"/>
                  </w:pP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left:0;text-align:left;margin-left:199.2pt;margin-top:519.8pt;width:7.2pt;height:7.2pt;z-index:251641856;visibility:hidden;mso-position-horizontal-relative:page;mso-position-vertical-relative:page" filled="f" stroked="f">
            <v:textbox style="mso-next-textbox:#_x0000_s1172" inset="0,0,0,0">
              <w:txbxContent>
                <w:p w:rsidR="009D767A" w:rsidRDefault="009D767A">
                  <w:pPr>
                    <w:pStyle w:val="a5"/>
                  </w:pPr>
                </w:p>
              </w:txbxContent>
            </v:textbox>
            <w10:wrap anchorx="page" anchory="page"/>
          </v:shape>
        </w:pict>
      </w:r>
    </w:p>
    <w:p w:rsidR="00B27447" w:rsidRPr="00B27447" w:rsidRDefault="00097B9D" w:rsidP="00B27447">
      <w:r>
        <w:pict>
          <v:shape id="_x0000_s1039" type="#_x0000_t202" style="position:absolute;margin-left:49.55pt;margin-top:349.95pt;width:234pt;height:25.1pt;z-index:251636736;mso-wrap-edited:f;mso-position-horizontal-relative:page;mso-position-vertical-relative:page" wrapcoords="0 0 21600 0 21600 21600 0 21600 0 0" filled="f" stroked="f">
            <v:textbox style="mso-next-textbox:#_x0000_s1039;mso-fit-shape-to-text:t" inset="0,0,0,0">
              <w:txbxContent>
                <w:p w:rsidR="009D767A" w:rsidRDefault="00144B74">
                  <w:pPr>
                    <w:pStyle w:val="1"/>
                  </w:pPr>
                  <w:r>
                    <w:t>Почему именно молоко?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2" type="#_x0000_t202" style="position:absolute;margin-left:355.15pt;margin-top:340.65pt;width:234.6pt;height:50.15pt;z-index:251660288;mso-wrap-edited:f;mso-position-horizontal-relative:page;mso-position-vertical-relative:page" wrapcoords="0 0 21600 0 21600 21600 0 21600 0 0" filled="f" stroked="f">
            <v:textbox style="mso-next-textbox:#_x0000_s1312;mso-fit-shape-to-text:t" inset="0,0,0,0">
              <w:txbxContent>
                <w:p w:rsidR="009D767A" w:rsidRDefault="009400E7" w:rsidP="009400E7">
                  <w:pPr>
                    <w:pStyle w:val="1"/>
                    <w:jc w:val="center"/>
                  </w:pPr>
                  <w:r>
                    <w:t>Для чего нужно пить молоко</w:t>
                  </w:r>
                </w:p>
              </w:txbxContent>
            </v:textbox>
            <w10:wrap anchorx="page" anchory="page"/>
          </v:shape>
        </w:pict>
      </w:r>
    </w:p>
    <w:p w:rsidR="00B27447" w:rsidRPr="00B27447" w:rsidRDefault="00B27447" w:rsidP="00B27447"/>
    <w:p w:rsidR="00B27447" w:rsidRPr="00B27447" w:rsidRDefault="00097B9D" w:rsidP="00B27447">
      <w:r>
        <w:pict>
          <v:shape id="_x0000_s1038" type="#_x0000_t202" style="position:absolute;margin-left:29.85pt;margin-top:375.05pt;width:253.7pt;height:257.9pt;z-index:251635712;mso-wrap-edited:f;mso-position-horizontal-relative:page;mso-position-vertical-relative:page" wrapcoords="0 0 21600 0 21600 21600 0 21600 0 0" filled="f" stroked="f">
            <v:textbox style="mso-next-textbox:#_x0000_s1038" inset="0,0,0,0">
              <w:txbxContent>
                <w:p w:rsidR="00144B74" w:rsidRPr="00003220" w:rsidRDefault="00144B74" w:rsidP="00B27447">
                  <w:pPr>
                    <w:pStyle w:val="a7"/>
                    <w:spacing w:before="0" w:beforeAutospacing="0" w:after="0" w:afterAutospacing="0"/>
                    <w:jc w:val="center"/>
                    <w:rPr>
                      <w:rFonts w:ascii="Comic Sans MS" w:hAnsi="Comic Sans MS" w:cs="Arial"/>
                      <w:color w:val="000000"/>
                      <w:szCs w:val="21"/>
                    </w:rPr>
                  </w:pPr>
                  <w:r w:rsidRPr="00003220">
                    <w:rPr>
                      <w:rFonts w:ascii="Comic Sans MS" w:hAnsi="Comic Sans MS" w:cs="Arial"/>
                      <w:color w:val="FF0000"/>
                      <w:sz w:val="32"/>
                      <w:szCs w:val="27"/>
                    </w:rPr>
                    <w:t>Состав молока уникален! </w:t>
                  </w:r>
                  <w:r w:rsidRPr="00003220">
                    <w:rPr>
                      <w:rFonts w:ascii="Comic Sans MS" w:hAnsi="Comic Sans MS" w:cs="Arial"/>
                      <w:color w:val="000000"/>
                      <w:sz w:val="32"/>
                      <w:szCs w:val="26"/>
                    </w:rPr>
                    <w:t>Оно содержит все необходимые человеку питательные вещества. Молочный белок усваиваетс</w:t>
                  </w:r>
                  <w:r w:rsidR="001432FC" w:rsidRPr="00003220">
                    <w:rPr>
                      <w:rFonts w:ascii="Comic Sans MS" w:hAnsi="Comic Sans MS" w:cs="Arial"/>
                      <w:color w:val="000000"/>
                      <w:sz w:val="32"/>
                      <w:szCs w:val="26"/>
                    </w:rPr>
                    <w:t xml:space="preserve">я организмом лучше, чем мясной, </w:t>
                  </w:r>
                  <w:r w:rsidRPr="00003220">
                    <w:rPr>
                      <w:rFonts w:ascii="Comic Sans MS" w:hAnsi="Comic Sans MS" w:cs="Arial"/>
                      <w:color w:val="000000"/>
                      <w:sz w:val="32"/>
                      <w:szCs w:val="26"/>
                    </w:rPr>
                    <w:t>кальций и все витамины и ферменты. Особенно много в молоке витаминов B</w:t>
                  </w:r>
                  <w:r w:rsidRPr="00003220">
                    <w:rPr>
                      <w:rFonts w:ascii="Comic Sans MS" w:hAnsi="Comic Sans MS" w:cs="Arial"/>
                      <w:color w:val="000000"/>
                      <w:sz w:val="20"/>
                      <w:szCs w:val="16"/>
                    </w:rPr>
                    <w:t>1 </w:t>
                  </w:r>
                  <w:r w:rsidRPr="00003220">
                    <w:rPr>
                      <w:rFonts w:ascii="Comic Sans MS" w:hAnsi="Comic Sans MS" w:cs="Arial"/>
                      <w:color w:val="000000"/>
                      <w:sz w:val="32"/>
                      <w:szCs w:val="26"/>
                    </w:rPr>
                    <w:t>и</w:t>
                  </w:r>
                  <w:r w:rsidRPr="00003220">
                    <w:rPr>
                      <w:rFonts w:ascii="Comic Sans MS" w:hAnsi="Comic Sans MS" w:cs="Arial"/>
                      <w:color w:val="000000"/>
                      <w:sz w:val="32"/>
                    </w:rPr>
                    <w:t> </w:t>
                  </w:r>
                  <w:r w:rsidRPr="00003220">
                    <w:rPr>
                      <w:rFonts w:ascii="Comic Sans MS" w:hAnsi="Comic Sans MS" w:cs="Arial"/>
                      <w:color w:val="000000"/>
                      <w:sz w:val="32"/>
                      <w:szCs w:val="26"/>
                    </w:rPr>
                    <w:t>B</w:t>
                  </w:r>
                  <w:r w:rsidRPr="00003220">
                    <w:rPr>
                      <w:rFonts w:ascii="Comic Sans MS" w:hAnsi="Comic Sans MS" w:cs="Arial"/>
                      <w:color w:val="000000"/>
                      <w:sz w:val="20"/>
                      <w:szCs w:val="16"/>
                    </w:rPr>
                    <w:t>2</w:t>
                  </w:r>
                  <w:r w:rsidRPr="00003220">
                    <w:rPr>
                      <w:rFonts w:ascii="Comic Sans MS" w:hAnsi="Comic Sans MS" w:cs="Arial"/>
                      <w:color w:val="000000"/>
                      <w:sz w:val="32"/>
                      <w:szCs w:val="26"/>
                    </w:rPr>
                    <w:t>, D. А ещё оно богато кальцием, фосфором, железом, йодом, цинком.</w:t>
                  </w:r>
                </w:p>
                <w:p w:rsidR="009D767A" w:rsidRPr="00B27447" w:rsidRDefault="009D767A" w:rsidP="00144B74">
                  <w:pPr>
                    <w:pStyle w:val="a5"/>
                    <w:jc w:val="center"/>
                    <w:rPr>
                      <w:sz w:val="24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B27447" w:rsidRPr="00B27447" w:rsidRDefault="00097B9D" w:rsidP="00B27447">
      <w:r>
        <w:pict>
          <v:shape id="_x0000_s1466" type="#_x0000_t202" style="position:absolute;margin-left:324.35pt;margin-top:390.8pt;width:242.5pt;height:278.95pt;z-index:251677696;mso-wrap-edited:f;mso-position-horizontal-relative:page;mso-position-vertical-relative:page" wrapcoords="0 0 21600 0 21600 21600 0 21600 0 0" filled="f" stroked="f">
            <v:textbox style="mso-next-textbox:#_x0000_s1466" inset="0,0,0,0">
              <w:txbxContent>
                <w:p w:rsidR="009400E7" w:rsidRPr="00F4248F" w:rsidRDefault="009400E7" w:rsidP="00F4248F">
                  <w:pPr>
                    <w:pStyle w:val="a5"/>
                    <w:numPr>
                      <w:ilvl w:val="0"/>
                      <w:numId w:val="6"/>
                    </w:numPr>
                    <w:jc w:val="both"/>
                    <w:rPr>
                      <w:rFonts w:ascii="Comic Sans MS" w:hAnsi="Comic Sans MS"/>
                      <w:b/>
                      <w:sz w:val="28"/>
                      <w:szCs w:val="18"/>
                    </w:rPr>
                  </w:pPr>
                  <w:r w:rsidRPr="00F4248F">
                    <w:rPr>
                      <w:rFonts w:ascii="Comic Sans MS" w:hAnsi="Comic Sans MS"/>
                      <w:b/>
                      <w:sz w:val="28"/>
                      <w:szCs w:val="18"/>
                    </w:rPr>
                    <w:t>Молоко полезно для здоровья</w:t>
                  </w:r>
                </w:p>
                <w:p w:rsidR="009400E7" w:rsidRPr="00F4248F" w:rsidRDefault="009400E7" w:rsidP="00F4248F">
                  <w:pPr>
                    <w:pStyle w:val="a5"/>
                    <w:numPr>
                      <w:ilvl w:val="0"/>
                      <w:numId w:val="6"/>
                    </w:numPr>
                    <w:jc w:val="both"/>
                    <w:rPr>
                      <w:rFonts w:ascii="Comic Sans MS" w:hAnsi="Comic Sans MS"/>
                      <w:b/>
                      <w:sz w:val="28"/>
                      <w:szCs w:val="18"/>
                    </w:rPr>
                  </w:pPr>
                  <w:r w:rsidRPr="00F4248F">
                    <w:rPr>
                      <w:rFonts w:ascii="Comic Sans MS" w:hAnsi="Comic Sans MS"/>
                      <w:b/>
                      <w:sz w:val="28"/>
                      <w:szCs w:val="18"/>
                    </w:rPr>
                    <w:t>Молоко нужно пить, чтобы не болеть</w:t>
                  </w:r>
                </w:p>
                <w:p w:rsidR="009400E7" w:rsidRPr="00F4248F" w:rsidRDefault="009400E7" w:rsidP="00F4248F">
                  <w:pPr>
                    <w:pStyle w:val="a5"/>
                    <w:numPr>
                      <w:ilvl w:val="0"/>
                      <w:numId w:val="6"/>
                    </w:numPr>
                    <w:jc w:val="both"/>
                    <w:rPr>
                      <w:rFonts w:ascii="Comic Sans MS" w:hAnsi="Comic Sans MS"/>
                      <w:b/>
                      <w:sz w:val="28"/>
                      <w:szCs w:val="18"/>
                    </w:rPr>
                  </w:pPr>
                  <w:r w:rsidRPr="00F4248F">
                    <w:rPr>
                      <w:rFonts w:ascii="Comic Sans MS" w:hAnsi="Comic Sans MS"/>
                      <w:b/>
                      <w:sz w:val="28"/>
                      <w:szCs w:val="18"/>
                    </w:rPr>
                    <w:t>Молоко даёт силу</w:t>
                  </w:r>
                </w:p>
                <w:p w:rsidR="009400E7" w:rsidRPr="00F4248F" w:rsidRDefault="009400E7" w:rsidP="00F4248F">
                  <w:pPr>
                    <w:pStyle w:val="a5"/>
                    <w:numPr>
                      <w:ilvl w:val="0"/>
                      <w:numId w:val="6"/>
                    </w:numPr>
                    <w:jc w:val="both"/>
                    <w:rPr>
                      <w:rFonts w:ascii="Comic Sans MS" w:hAnsi="Comic Sans MS"/>
                      <w:b/>
                      <w:sz w:val="28"/>
                      <w:szCs w:val="18"/>
                    </w:rPr>
                  </w:pPr>
                  <w:r w:rsidRPr="00F4248F">
                    <w:rPr>
                      <w:rFonts w:ascii="Comic Sans MS" w:hAnsi="Comic Sans MS"/>
                      <w:b/>
                      <w:sz w:val="28"/>
                      <w:szCs w:val="18"/>
                    </w:rPr>
                    <w:t>Когда пьешь молоко, укрепляются кости и мышцы</w:t>
                  </w:r>
                </w:p>
                <w:p w:rsidR="009400E7" w:rsidRPr="00F4248F" w:rsidRDefault="009400E7" w:rsidP="00F4248F">
                  <w:pPr>
                    <w:pStyle w:val="a5"/>
                    <w:numPr>
                      <w:ilvl w:val="0"/>
                      <w:numId w:val="6"/>
                    </w:numPr>
                    <w:jc w:val="both"/>
                    <w:rPr>
                      <w:rFonts w:ascii="Comic Sans MS" w:hAnsi="Comic Sans MS"/>
                      <w:b/>
                      <w:sz w:val="28"/>
                      <w:szCs w:val="18"/>
                    </w:rPr>
                  </w:pPr>
                  <w:r w:rsidRPr="00F4248F">
                    <w:rPr>
                      <w:rFonts w:ascii="Comic Sans MS" w:hAnsi="Comic Sans MS"/>
                      <w:b/>
                      <w:sz w:val="28"/>
                      <w:szCs w:val="18"/>
                    </w:rPr>
                    <w:t>Молоко  надо пить, чтобы быть всегда красивыми</w:t>
                  </w:r>
                </w:p>
                <w:p w:rsidR="009400E7" w:rsidRPr="00F4248F" w:rsidRDefault="009400E7" w:rsidP="00F4248F">
                  <w:pPr>
                    <w:pStyle w:val="a5"/>
                    <w:numPr>
                      <w:ilvl w:val="0"/>
                      <w:numId w:val="6"/>
                    </w:numPr>
                    <w:jc w:val="both"/>
                    <w:rPr>
                      <w:rFonts w:ascii="Comic Sans MS" w:hAnsi="Comic Sans MS"/>
                      <w:b/>
                      <w:sz w:val="28"/>
                      <w:szCs w:val="18"/>
                    </w:rPr>
                  </w:pPr>
                  <w:r w:rsidRPr="00F4248F">
                    <w:rPr>
                      <w:rFonts w:ascii="Comic Sans MS" w:hAnsi="Comic Sans MS"/>
                      <w:b/>
                      <w:sz w:val="28"/>
                      <w:szCs w:val="18"/>
                    </w:rPr>
                    <w:t>Для того</w:t>
                  </w:r>
                  <w:proofErr w:type="gramStart"/>
                  <w:r w:rsidRPr="00F4248F">
                    <w:rPr>
                      <w:rFonts w:ascii="Comic Sans MS" w:hAnsi="Comic Sans MS"/>
                      <w:b/>
                      <w:sz w:val="28"/>
                      <w:szCs w:val="18"/>
                    </w:rPr>
                    <w:t>,</w:t>
                  </w:r>
                  <w:proofErr w:type="gramEnd"/>
                  <w:r w:rsidRPr="00F4248F">
                    <w:rPr>
                      <w:rFonts w:ascii="Comic Sans MS" w:hAnsi="Comic Sans MS"/>
                      <w:b/>
                      <w:sz w:val="28"/>
                      <w:szCs w:val="18"/>
                    </w:rPr>
                    <w:t xml:space="preserve"> чтобы зубки были крепкими</w:t>
                  </w:r>
                </w:p>
                <w:p w:rsidR="009D767A" w:rsidRPr="00FF1985" w:rsidRDefault="009D767A">
                  <w:pPr>
                    <w:pStyle w:val="a5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B27447" w:rsidRPr="00B27447" w:rsidRDefault="00B27447" w:rsidP="00B27447"/>
    <w:p w:rsidR="00B27447" w:rsidRPr="00B27447" w:rsidRDefault="00B27447" w:rsidP="00B27447"/>
    <w:p w:rsidR="00B27447" w:rsidRDefault="00B27447" w:rsidP="00B27447"/>
    <w:p w:rsidR="00B27447" w:rsidRDefault="00B27447" w:rsidP="00B27447"/>
    <w:p w:rsidR="00B27447" w:rsidRDefault="00B27447" w:rsidP="00B27447"/>
    <w:p w:rsidR="00B27447" w:rsidRDefault="00B27447" w:rsidP="00F4248F">
      <w:pPr>
        <w:tabs>
          <w:tab w:val="left" w:pos="5103"/>
        </w:tabs>
      </w:pPr>
      <w:r>
        <w:tab/>
      </w:r>
    </w:p>
    <w:p w:rsidR="00F4248F" w:rsidRDefault="00F4248F" w:rsidP="00F4248F">
      <w:pPr>
        <w:tabs>
          <w:tab w:val="left" w:pos="5387"/>
        </w:tabs>
        <w:jc w:val="right"/>
      </w:pPr>
    </w:p>
    <w:p w:rsidR="00F4248F" w:rsidRDefault="00F4248F" w:rsidP="00F4248F">
      <w:pPr>
        <w:tabs>
          <w:tab w:val="left" w:pos="5387"/>
        </w:tabs>
        <w:jc w:val="right"/>
      </w:pPr>
    </w:p>
    <w:p w:rsidR="00787C9D" w:rsidRDefault="00787C9D" w:rsidP="00F4248F">
      <w:pPr>
        <w:tabs>
          <w:tab w:val="left" w:pos="5387"/>
        </w:tabs>
        <w:jc w:val="right"/>
      </w:pPr>
    </w:p>
    <w:p w:rsidR="00787C9D" w:rsidRDefault="00787C9D" w:rsidP="00B27447">
      <w:pPr>
        <w:tabs>
          <w:tab w:val="left" w:pos="5387"/>
        </w:tabs>
      </w:pPr>
    </w:p>
    <w:p w:rsidR="00787C9D" w:rsidRDefault="00787C9D" w:rsidP="00B27447">
      <w:pPr>
        <w:tabs>
          <w:tab w:val="left" w:pos="5387"/>
        </w:tabs>
      </w:pPr>
    </w:p>
    <w:p w:rsidR="00787C9D" w:rsidRDefault="00787C9D" w:rsidP="00B27447">
      <w:pPr>
        <w:tabs>
          <w:tab w:val="left" w:pos="5387"/>
        </w:tabs>
      </w:pPr>
    </w:p>
    <w:p w:rsidR="00787C9D" w:rsidRDefault="00787C9D" w:rsidP="00B27447">
      <w:pPr>
        <w:tabs>
          <w:tab w:val="left" w:pos="5387"/>
        </w:tabs>
      </w:pPr>
    </w:p>
    <w:p w:rsidR="00787C9D" w:rsidRDefault="00787C9D" w:rsidP="00B27447">
      <w:pPr>
        <w:tabs>
          <w:tab w:val="left" w:pos="5387"/>
        </w:tabs>
      </w:pPr>
    </w:p>
    <w:p w:rsidR="00787C9D" w:rsidRDefault="00787C9D" w:rsidP="00B27447">
      <w:pPr>
        <w:tabs>
          <w:tab w:val="left" w:pos="5387"/>
        </w:tabs>
      </w:pPr>
    </w:p>
    <w:p w:rsidR="00787C9D" w:rsidRDefault="00787C9D" w:rsidP="00B27447">
      <w:pPr>
        <w:tabs>
          <w:tab w:val="left" w:pos="5387"/>
        </w:tabs>
      </w:pPr>
    </w:p>
    <w:p w:rsidR="00B27447" w:rsidRDefault="00B27447" w:rsidP="0009269C"/>
    <w:p w:rsidR="00F4248F" w:rsidRDefault="00097B9D">
      <w:r>
        <w:pict>
          <v:shape id="_x0000_s1477" type="#_x0000_t202" style="position:absolute;margin-left:-32.7pt;margin-top:1.95pt;width:252.45pt;height:26.7pt;z-index:251681792" filled="f" stroked="f">
            <v:textbox style="mso-next-textbox:#_x0000_s1477;mso-fit-shape-to-text:t">
              <w:txbxContent>
                <w:p w:rsidR="009D767A" w:rsidRPr="006B6776" w:rsidRDefault="0037776D" w:rsidP="0037776D">
                  <w:pPr>
                    <w:pStyle w:val="1"/>
                    <w:jc w:val="center"/>
                    <w:rPr>
                      <w:sz w:val="32"/>
                    </w:rPr>
                  </w:pPr>
                  <w:r w:rsidRPr="006B6776">
                    <w:rPr>
                      <w:sz w:val="32"/>
                    </w:rPr>
                    <w:t>Самое важное – кальций!</w:t>
                  </w:r>
                </w:p>
              </w:txbxContent>
            </v:textbox>
            <w10:wrap type="square"/>
          </v:shape>
        </w:pict>
      </w:r>
    </w:p>
    <w:p w:rsidR="00F4248F" w:rsidRDefault="00F4248F"/>
    <w:p w:rsidR="00F4248F" w:rsidRDefault="00097B9D">
      <w:r>
        <w:pict>
          <v:shape id="_x0000_s1316" type="#_x0000_t202" style="position:absolute;margin-left:43.25pt;margin-top:659.65pt;width:511.4pt;height:149.55pt;z-index:251663360;mso-position-horizontal-relative:page;mso-position-vertical-relative:page" filled="f" stroked="f">
            <v:textbox style="mso-next-textbox:#_x0000_s1316" inset="0,0,0,0">
              <w:txbxContent>
                <w:p w:rsidR="0037776D" w:rsidRPr="004B0574" w:rsidRDefault="009A7C9E" w:rsidP="0037776D">
                  <w:pPr>
                    <w:spacing w:before="279" w:after="279"/>
                    <w:ind w:firstLine="430"/>
                    <w:jc w:val="both"/>
                    <w:rPr>
                      <w:rFonts w:ascii="Comic Sans MS" w:hAnsi="Comic Sans MS" w:cs="Arial"/>
                      <w:sz w:val="30"/>
                      <w:szCs w:val="30"/>
                    </w:rPr>
                  </w:pPr>
                  <w:r w:rsidRPr="009A7C9E">
                    <w:rPr>
                      <w:rFonts w:ascii="Comic Sans MS" w:hAnsi="Comic Sans MS" w:cs="Arial"/>
                      <w:sz w:val="30"/>
                      <w:szCs w:val="30"/>
                    </w:rPr>
                    <w:t>Э</w:t>
                  </w:r>
                  <w:r w:rsidR="0037776D" w:rsidRPr="004B0574">
                    <w:rPr>
                      <w:rFonts w:ascii="Comic Sans MS" w:hAnsi="Comic Sans MS" w:cs="Arial"/>
                      <w:sz w:val="30"/>
                      <w:szCs w:val="30"/>
                    </w:rPr>
                    <w:t xml:space="preserve">тот минерал положительно влияет на костную систему ребёнка, кальций обеспечивает свертываемость крови, участвует в передаче нервных импульсов и благотворно влияет на формирование зубов. </w:t>
                  </w:r>
                  <w:r w:rsidRPr="009A7C9E">
                    <w:rPr>
                      <w:rFonts w:ascii="Comic Sans MS" w:hAnsi="Comic Sans MS" w:cs="Arial"/>
                      <w:sz w:val="30"/>
                      <w:szCs w:val="30"/>
                    </w:rPr>
                    <w:t>Е</w:t>
                  </w:r>
                  <w:r w:rsidR="0037776D" w:rsidRPr="004B0574">
                    <w:rPr>
                      <w:rFonts w:ascii="Comic Sans MS" w:hAnsi="Comic Sans MS" w:cs="Arial"/>
                      <w:sz w:val="30"/>
                      <w:szCs w:val="30"/>
                    </w:rPr>
                    <w:t>сли недополучить кальций в детстве, то в будущем, в старшем возрасте, его восполнить не получится.</w:t>
                  </w:r>
                </w:p>
                <w:p w:rsidR="009D767A" w:rsidRDefault="009D767A"/>
              </w:txbxContent>
            </v:textbox>
            <w10:wrap anchorx="page" anchory="page"/>
          </v:shape>
        </w:pict>
      </w:r>
    </w:p>
    <w:p w:rsidR="00F4248F" w:rsidRDefault="00F4248F"/>
    <w:p w:rsidR="00B27447" w:rsidRDefault="00B27447"/>
    <w:p w:rsidR="00B27447" w:rsidRDefault="00B27447"/>
    <w:p w:rsidR="0009269C" w:rsidRDefault="009D767A">
      <w:r w:rsidRPr="00B27447">
        <w:br w:type="page"/>
      </w:r>
      <w:r w:rsidR="00097B9D">
        <w:pict>
          <v:shape id="_x0000_s1176" type="#_x0000_t202" style="position:absolute;margin-left:200pt;margin-top:97pt;width:7.2pt;height:7.2pt;z-index:251642880;visibility:hidden;mso-position-horizontal-relative:page;mso-position-vertical-relative:page" filled="f" stroked="f">
            <v:textbox style="mso-next-textbox:#_x0000_s1176" inset="0,0,0,0">
              <w:txbxContent>
                <w:p w:rsidR="009D767A" w:rsidRDefault="009D767A">
                  <w:pPr>
                    <w:pStyle w:val="a5"/>
                  </w:pPr>
                </w:p>
              </w:txbxContent>
            </v:textbox>
            <w10:wrap anchorx="page" anchory="page"/>
          </v:shape>
        </w:pict>
      </w:r>
      <w:r w:rsidR="00097B9D">
        <w:pict>
          <v:shape id="_x0000_s1180" type="#_x0000_t202" style="position:absolute;margin-left:201pt;margin-top:351pt;width:7.2pt;height:7.2pt;z-index:251643904;visibility:hidden;mso-position-horizontal-relative:page;mso-position-vertical-relative:page" filled="f" stroked="f">
            <v:textbox style="mso-next-textbox:#_x0000_s1180" inset="0,0,0,0">
              <w:txbxContent>
                <w:p w:rsidR="009D767A" w:rsidRDefault="009D767A">
                  <w:pPr>
                    <w:pStyle w:val="a5"/>
                  </w:pPr>
                </w:p>
              </w:txbxContent>
            </v:textbox>
            <w10:wrap anchorx="page" anchory="page"/>
          </v:shape>
        </w:pict>
      </w:r>
      <w:r w:rsidR="00097B9D">
        <w:pict>
          <v:shape id="_x0000_s1184" type="#_x0000_t202" style="position:absolute;margin-left:201pt;margin-top:604pt;width:7.2pt;height:7.2pt;z-index:251644928;visibility:hidden;mso-position-horizontal-relative:page;mso-position-vertical-relative:page" filled="f" stroked="f">
            <v:textbox style="mso-next-textbox:#_x0000_s1184" inset="0,0,0,0">
              <w:txbxContent>
                <w:p w:rsidR="009D767A" w:rsidRDefault="009D767A">
                  <w:pPr>
                    <w:pStyle w:val="a5"/>
                  </w:pPr>
                </w:p>
              </w:txbxContent>
            </v:textbox>
            <w10:wrap anchorx="page" anchory="page"/>
          </v:shape>
        </w:pict>
      </w:r>
      <w:r w:rsidR="00097B9D">
        <w:pict>
          <v:shape id="_x0000_s1188" type="#_x0000_t202" style="position:absolute;margin-left:43pt;margin-top:98pt;width:7.2pt;height:7.2pt;z-index:251645952;visibility:hidden;mso-position-horizontal-relative:page;mso-position-vertical-relative:page" filled="f" stroked="f">
            <v:textbox style="mso-next-textbox:#_x0000_s1188" inset="0,0,0,0">
              <w:txbxContent>
                <w:p w:rsidR="009D767A" w:rsidRDefault="009D767A">
                  <w:pPr>
                    <w:pStyle w:val="a5"/>
                  </w:pPr>
                </w:p>
              </w:txbxContent>
            </v:textbox>
            <w10:wrap anchorx="page" anchory="page"/>
          </v:shape>
        </w:pict>
      </w:r>
      <w:r w:rsidR="00097B9D">
        <w:pict>
          <v:shape id="_x0000_s1192" type="#_x0000_t202" style="position:absolute;margin-left:43.2pt;margin-top:451pt;width:7.2pt;height:7.2pt;z-index:251646976;visibility:hidden;mso-position-horizontal-relative:page;mso-position-vertical-relative:page" filled="f" stroked="f">
            <v:textbox style="mso-next-textbox:#_x0000_s1192" inset="0,0,0,0">
              <w:txbxContent>
                <w:p w:rsidR="009D767A" w:rsidRDefault="009D767A">
                  <w:pPr>
                    <w:pStyle w:val="a5"/>
                  </w:pPr>
                </w:p>
              </w:txbxContent>
            </v:textbox>
            <w10:wrap anchorx="page" anchory="page"/>
          </v:shape>
        </w:pict>
      </w:r>
      <w:r w:rsidR="00097B9D">
        <w:pict>
          <v:shape id="_x0000_s1196" type="#_x0000_t202" style="position:absolute;margin-left:200pt;margin-top:82.8pt;width:7.2pt;height:7.2pt;z-index:251648000;visibility:hidden;mso-position-horizontal-relative:page;mso-position-vertical-relative:page" filled="f" stroked="f">
            <v:textbox style="mso-next-textbox:#_x0000_s1196" inset="0,0,0,0">
              <w:txbxContent>
                <w:p w:rsidR="009D767A" w:rsidRDefault="009D767A">
                  <w:pPr>
                    <w:pStyle w:val="a5"/>
                  </w:pPr>
                </w:p>
              </w:txbxContent>
            </v:textbox>
            <w10:wrap anchorx="page" anchory="page"/>
          </v:shape>
        </w:pict>
      </w:r>
      <w:r w:rsidR="00097B9D">
        <w:pict>
          <v:shape id="_x0000_s1200" type="#_x0000_t202" style="position:absolute;margin-left:198.2pt;margin-top:319pt;width:7.2pt;height:7.2pt;z-index:251649024;visibility:hidden;mso-position-horizontal-relative:page;mso-position-vertical-relative:page" filled="f" stroked="f">
            <v:textbox style="mso-next-textbox:#_x0000_s1200" inset="0,0,0,0">
              <w:txbxContent>
                <w:p w:rsidR="009D767A" w:rsidRDefault="009D767A">
                  <w:pPr>
                    <w:pStyle w:val="a5"/>
                  </w:pPr>
                </w:p>
              </w:txbxContent>
            </v:textbox>
            <w10:wrap anchorx="page" anchory="page"/>
          </v:shape>
        </w:pict>
      </w:r>
      <w:r w:rsidR="00097B9D">
        <w:pict>
          <v:shape id="_x0000_s1204" type="#_x0000_t202" style="position:absolute;margin-left:199pt;margin-top:546pt;width:7.2pt;height:7.2pt;z-index:251650048;visibility:hidden;mso-position-horizontal-relative:page;mso-position-vertical-relative:page" filled="f" stroked="f">
            <v:textbox style="mso-next-textbox:#_x0000_s1204" inset="0,0,0,0">
              <w:txbxContent>
                <w:p w:rsidR="009D767A" w:rsidRDefault="009D767A">
                  <w:pPr>
                    <w:pStyle w:val="a5"/>
                  </w:pPr>
                </w:p>
              </w:txbxContent>
            </v:textbox>
            <w10:wrap anchorx="page" anchory="page"/>
          </v:shape>
        </w:pict>
      </w:r>
      <w:r w:rsidR="00097B9D">
        <w:pict>
          <v:shape id="_x0000_s1208" type="#_x0000_t202" style="position:absolute;margin-left:43pt;margin-top:98pt;width:7.2pt;height:7.2pt;z-index:251651072;visibility:hidden;mso-position-horizontal-relative:page;mso-position-vertical-relative:page" filled="f" stroked="f">
            <v:textbox style="mso-next-textbox:#_x0000_s1208" inset="0,0,0,0">
              <w:txbxContent>
                <w:p w:rsidR="009D767A" w:rsidRDefault="009D767A">
                  <w:pPr>
                    <w:pStyle w:val="a5"/>
                  </w:pPr>
                </w:p>
              </w:txbxContent>
            </v:textbox>
            <w10:wrap anchorx="page" anchory="page"/>
          </v:shape>
        </w:pict>
      </w:r>
      <w:r w:rsidR="00097B9D">
        <w:pict>
          <v:shape id="_x0000_s1212" type="#_x0000_t202" style="position:absolute;margin-left:42.2pt;margin-top:436.8pt;width:7.2pt;height:7.2pt;z-index:251652096;visibility:hidden;mso-position-horizontal-relative:page;mso-position-vertical-relative:page" filled="f" stroked="f">
            <v:textbox style="mso-next-textbox:#_x0000_s1212" inset="0,0,0,0">
              <w:txbxContent>
                <w:p w:rsidR="009D767A" w:rsidRDefault="009D767A">
                  <w:pPr>
                    <w:pStyle w:val="a5"/>
                  </w:pPr>
                </w:p>
              </w:txbxContent>
            </v:textbox>
            <w10:wrap anchorx="page" anchory="page"/>
          </v:shape>
        </w:pict>
      </w:r>
      <w:r w:rsidR="00097B9D">
        <w:pict>
          <v:shape id="_x0000_s1244" type="#_x0000_t202" style="position:absolute;margin-left:200pt;margin-top:22pt;width:7.2pt;height:7.2pt;z-index:251653120;visibility:hidden;mso-position-horizontal-relative:page;mso-position-vertical-relative:page" filled="f" stroked="f">
            <v:textbox style="mso-next-textbox:#_x0000_s1244" inset="0,0,0,0">
              <w:txbxContent>
                <w:p w:rsidR="009D767A" w:rsidRDefault="009D767A">
                  <w:pPr>
                    <w:pStyle w:val="a5"/>
                  </w:pPr>
                </w:p>
              </w:txbxContent>
            </v:textbox>
            <w10:wrap anchorx="page" anchory="page"/>
          </v:shape>
        </w:pict>
      </w:r>
      <w:r w:rsidR="00097B9D">
        <w:pict>
          <v:shape id="_x0000_s1248" type="#_x0000_t202" style="position:absolute;margin-left:201pt;margin-top:213.8pt;width:7.2pt;height:7.2pt;z-index:251654144;visibility:hidden;mso-position-horizontal-relative:page;mso-position-vertical-relative:page" filled="f" stroked="f">
            <v:textbox style="mso-next-textbox:#_x0000_s1248" inset="0,0,0,0">
              <w:txbxContent>
                <w:p w:rsidR="009D767A" w:rsidRDefault="009D767A">
                  <w:pPr>
                    <w:pStyle w:val="a5"/>
                  </w:pPr>
                </w:p>
              </w:txbxContent>
            </v:textbox>
            <w10:wrap anchorx="page" anchory="page"/>
          </v:shape>
        </w:pict>
      </w:r>
      <w:r w:rsidR="00097B9D">
        <w:pict>
          <v:shape id="_x0000_s1252" type="#_x0000_t202" style="position:absolute;margin-left:202pt;margin-top:362pt;width:7.2pt;height:7.2pt;z-index:251655168;visibility:hidden;mso-position-horizontal-relative:page;mso-position-vertical-relative:page" filled="f" stroked="f">
            <v:textbox style="mso-next-textbox:#_x0000_s1252" inset="0,0,0,0">
              <w:txbxContent>
                <w:p w:rsidR="009D767A" w:rsidRDefault="009D767A">
                  <w:pPr>
                    <w:pStyle w:val="a5"/>
                  </w:pPr>
                </w:p>
              </w:txbxContent>
            </v:textbox>
            <w10:wrap anchorx="page" anchory="page"/>
          </v:shape>
        </w:pict>
      </w:r>
    </w:p>
    <w:p w:rsidR="0009269C" w:rsidRPr="0009269C" w:rsidRDefault="0009269C" w:rsidP="009A7C9E">
      <w:pPr>
        <w:ind w:left="-1276" w:right="-426"/>
      </w:pPr>
    </w:p>
    <w:p w:rsidR="006E021B" w:rsidRDefault="00097B9D" w:rsidP="006E021B">
      <w:pPr>
        <w:ind w:hanging="1276"/>
      </w:pPr>
      <w:r>
        <w:rPr>
          <w:noProof/>
        </w:rPr>
        <w:pict>
          <v:shape id="_x0000_s1490" type="#_x0000_t202" style="position:absolute;margin-left:297.75pt;margin-top:20.25pt;width:279.75pt;height:807.35pt;z-index:251682816;mso-position-horizontal-relative:page;mso-position-vertical-relative:page" filled="f" stroked="f">
            <v:textbox inset="0,0,0,0">
              <w:txbxContent>
                <w:p w:rsidR="00ED40DB" w:rsidRPr="00ED40DB" w:rsidRDefault="00ED40DB" w:rsidP="00ED40DB">
                  <w:pPr>
                    <w:jc w:val="center"/>
                    <w:rPr>
                      <w:rFonts w:ascii="Comic Sans MS" w:hAnsi="Comic Sans MS" w:cs="Arial"/>
                      <w:b/>
                      <w:color w:val="FF0000"/>
                      <w:sz w:val="32"/>
                      <w:szCs w:val="30"/>
                    </w:rPr>
                  </w:pPr>
                  <w:r w:rsidRPr="00ED40DB">
                    <w:rPr>
                      <w:rFonts w:ascii="Comic Sans MS" w:hAnsi="Comic Sans MS" w:cs="Arial"/>
                      <w:b/>
                      <w:color w:val="FF0000"/>
                      <w:sz w:val="32"/>
                      <w:szCs w:val="30"/>
                    </w:rPr>
                    <w:t>Какое молоко дают  в школе?</w:t>
                  </w:r>
                </w:p>
                <w:p w:rsidR="00353629" w:rsidRPr="007A351C" w:rsidRDefault="00353629" w:rsidP="00353629">
                  <w:pPr>
                    <w:jc w:val="both"/>
                    <w:rPr>
                      <w:rFonts w:ascii="Comic Sans MS" w:hAnsi="Comic Sans MS" w:cs="Arial"/>
                      <w:sz w:val="30"/>
                      <w:szCs w:val="30"/>
                      <w:shd w:val="clear" w:color="auto" w:fill="FFFFFF"/>
                    </w:rPr>
                  </w:pPr>
                  <w:r w:rsidRPr="004B0574">
                    <w:rPr>
                      <w:rFonts w:ascii="Comic Sans MS" w:hAnsi="Comic Sans MS" w:cs="Arial"/>
                      <w:sz w:val="28"/>
                      <w:szCs w:val="30"/>
                    </w:rPr>
                    <w:t>Дети, которые регулярно получают в школах молоко, меньше болеют, лучше</w:t>
                  </w:r>
                  <w:r w:rsidRPr="007A351C">
                    <w:rPr>
                      <w:rFonts w:ascii="Comic Sans MS" w:hAnsi="Comic Sans MS" w:cs="Arial"/>
                      <w:sz w:val="28"/>
                      <w:szCs w:val="30"/>
                    </w:rPr>
                    <w:t xml:space="preserve"> </w:t>
                  </w:r>
                  <w:r w:rsidRPr="004B0574">
                    <w:rPr>
                      <w:rFonts w:ascii="Comic Sans MS" w:hAnsi="Comic Sans MS" w:cs="Arial"/>
                      <w:sz w:val="28"/>
                      <w:szCs w:val="30"/>
                    </w:rPr>
                    <w:t>растут и реже посещают стоматолога!</w:t>
                  </w:r>
                  <w:r w:rsidR="00A65FBF" w:rsidRPr="007A351C">
                    <w:rPr>
                      <w:rFonts w:ascii="Comic Sans MS" w:hAnsi="Comic Sans MS" w:cs="Arial"/>
                      <w:sz w:val="30"/>
                      <w:szCs w:val="30"/>
                      <w:shd w:val="clear" w:color="auto" w:fill="FFFFFF"/>
                    </w:rPr>
                    <w:t xml:space="preserve"> </w:t>
                  </w:r>
                </w:p>
                <w:p w:rsidR="008D58C6" w:rsidRPr="008D58C6" w:rsidRDefault="008D58C6" w:rsidP="00353629">
                  <w:pPr>
                    <w:jc w:val="both"/>
                    <w:rPr>
                      <w:rFonts w:ascii="Comic Sans MS" w:hAnsi="Comic Sans MS" w:cs="Arial"/>
                      <w:sz w:val="30"/>
                      <w:szCs w:val="30"/>
                      <w:shd w:val="clear" w:color="auto" w:fill="FFFFFF"/>
                    </w:rPr>
                  </w:pPr>
                  <w:r>
                    <w:rPr>
                      <w:rFonts w:ascii="Comic Sans MS" w:hAnsi="Comic Sans MS" w:cs="Arial"/>
                      <w:noProof/>
                      <w:sz w:val="30"/>
                      <w:szCs w:val="30"/>
                      <w:shd w:val="clear" w:color="auto" w:fill="FFFFFF"/>
                    </w:rPr>
                    <w:drawing>
                      <wp:inline distT="0" distB="0" distL="0" distR="0">
                        <wp:extent cx="3552825" cy="2475230"/>
                        <wp:effectExtent l="19050" t="0" r="9525" b="0"/>
                        <wp:docPr id="128" name="Рисунок 127" descr="102-1022421_-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02-1022421_-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52825" cy="2475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40DB" w:rsidRPr="007A351C" w:rsidRDefault="00A65FBF" w:rsidP="00ED40DB">
                  <w:pPr>
                    <w:spacing w:before="279" w:after="279"/>
                    <w:ind w:firstLine="430"/>
                    <w:jc w:val="both"/>
                    <w:rPr>
                      <w:rFonts w:ascii="Comic Sans MS" w:hAnsi="Comic Sans MS" w:cs="Arial"/>
                      <w:sz w:val="30"/>
                      <w:szCs w:val="30"/>
                    </w:rPr>
                  </w:pPr>
                  <w:r w:rsidRPr="007A351C">
                    <w:rPr>
                      <w:rFonts w:ascii="Comic Sans MS" w:hAnsi="Comic Sans MS" w:cs="Arial"/>
                      <w:sz w:val="28"/>
                      <w:szCs w:val="30"/>
                    </w:rPr>
                    <w:t xml:space="preserve">В школы молоко поступает </w:t>
                  </w:r>
                  <w:r w:rsidRPr="004B0574">
                    <w:rPr>
                      <w:rFonts w:ascii="Comic Sans MS" w:hAnsi="Comic Sans MS" w:cs="Arial"/>
                      <w:sz w:val="28"/>
                      <w:szCs w:val="30"/>
                    </w:rPr>
                    <w:t>в безопасной асептической упаковке.</w:t>
                  </w:r>
                  <w:r w:rsidRPr="007A351C">
                    <w:rPr>
                      <w:rFonts w:ascii="Comic Sans MS" w:hAnsi="Comic Sans MS" w:cs="Arial"/>
                      <w:sz w:val="30"/>
                      <w:szCs w:val="30"/>
                    </w:rPr>
                    <w:t xml:space="preserve"> Ш</w:t>
                  </w:r>
                  <w:r w:rsidRPr="005800CA">
                    <w:rPr>
                      <w:rFonts w:ascii="Comic Sans MS" w:hAnsi="Comic Sans MS" w:cs="Arial"/>
                      <w:sz w:val="30"/>
                      <w:szCs w:val="30"/>
                    </w:rPr>
                    <w:t>кольное молоко</w:t>
                  </w:r>
                  <w:r w:rsidRPr="007A351C">
                    <w:rPr>
                      <w:rFonts w:ascii="Comic Sans MS" w:hAnsi="Comic Sans MS" w:cs="Arial"/>
                      <w:sz w:val="30"/>
                      <w:szCs w:val="30"/>
                    </w:rPr>
                    <w:t xml:space="preserve"> </w:t>
                  </w:r>
                  <w:r w:rsidRPr="005800CA">
                    <w:rPr>
                      <w:rFonts w:ascii="Comic Sans MS" w:hAnsi="Comic Sans MS" w:cs="Arial"/>
                      <w:sz w:val="30"/>
                      <w:szCs w:val="30"/>
                    </w:rPr>
                    <w:t>в асептической упаковке</w:t>
                  </w:r>
                  <w:r w:rsidRPr="007A351C">
                    <w:rPr>
                      <w:rFonts w:ascii="Comic Sans MS" w:hAnsi="Comic Sans MS" w:cs="Arial"/>
                      <w:sz w:val="30"/>
                      <w:szCs w:val="30"/>
                    </w:rPr>
                    <w:t xml:space="preserve"> </w:t>
                  </w:r>
                  <w:r w:rsidRPr="005800CA">
                    <w:rPr>
                      <w:rFonts w:ascii="Comic Sans MS" w:hAnsi="Comic Sans MS" w:cs="Arial"/>
                      <w:sz w:val="30"/>
                      <w:szCs w:val="30"/>
                    </w:rPr>
                    <w:t>не требует кипячения</w:t>
                  </w:r>
                  <w:r w:rsidR="0039692D" w:rsidRPr="007A351C">
                    <w:rPr>
                      <w:rFonts w:ascii="Comic Sans MS" w:hAnsi="Comic Sans MS" w:cs="Arial"/>
                      <w:sz w:val="30"/>
                      <w:szCs w:val="30"/>
                    </w:rPr>
                    <w:t>, оно ультрапастеризованное.</w:t>
                  </w:r>
                </w:p>
                <w:p w:rsidR="00A65FBF" w:rsidRPr="005800CA" w:rsidRDefault="00A65FBF" w:rsidP="00A65FBF">
                  <w:pPr>
                    <w:spacing w:before="279" w:after="279"/>
                    <w:ind w:firstLine="430"/>
                    <w:jc w:val="both"/>
                    <w:rPr>
                      <w:rFonts w:ascii="Comic Sans MS" w:hAnsi="Comic Sans MS" w:cs="Arial"/>
                      <w:sz w:val="40"/>
                      <w:szCs w:val="30"/>
                    </w:rPr>
                  </w:pPr>
                  <w:r w:rsidRPr="005800CA">
                    <w:rPr>
                      <w:rFonts w:ascii="Comic Sans MS" w:hAnsi="Comic Sans MS" w:cs="Arial"/>
                      <w:b/>
                      <w:color w:val="FF0000"/>
                      <w:sz w:val="30"/>
                      <w:szCs w:val="30"/>
                    </w:rPr>
                    <w:t>Ультрапастеризованное молоко</w:t>
                  </w:r>
                  <w:r w:rsidRPr="005800CA">
                    <w:rPr>
                      <w:rFonts w:ascii="Comic Sans MS" w:hAnsi="Comic Sans MS" w:cs="Arial"/>
                      <w:sz w:val="30"/>
                      <w:szCs w:val="30"/>
                    </w:rPr>
                    <w:t xml:space="preserve"> — это безопасный продукт, который сразу же готов к употреблению. А достигается это за счёт применения технологии ультрапастеризации. Это процесс бережной температурной</w:t>
                  </w:r>
                  <w:r w:rsidRPr="005800CA">
                    <w:rPr>
                      <w:rFonts w:ascii="Comic Sans MS" w:hAnsi="Comic Sans MS" w:cs="Arial"/>
                      <w:color w:val="333333"/>
                      <w:sz w:val="30"/>
                      <w:szCs w:val="30"/>
                    </w:rPr>
                    <w:t xml:space="preserve"> </w:t>
                  </w:r>
                  <w:r w:rsidRPr="005800CA">
                    <w:rPr>
                      <w:rFonts w:ascii="Comic Sans MS" w:hAnsi="Comic Sans MS" w:cs="Arial"/>
                      <w:sz w:val="30"/>
                      <w:szCs w:val="30"/>
                    </w:rPr>
                    <w:t>обработки</w:t>
                  </w:r>
                  <w:r w:rsidRPr="005800CA">
                    <w:rPr>
                      <w:rFonts w:ascii="Comic Sans MS" w:hAnsi="Comic Sans MS" w:cs="Arial"/>
                      <w:color w:val="333333"/>
                      <w:sz w:val="30"/>
                      <w:szCs w:val="30"/>
                    </w:rPr>
                    <w:t xml:space="preserve">, </w:t>
                  </w:r>
                  <w:r w:rsidRPr="00A65FBF">
                    <w:rPr>
                      <w:rFonts w:ascii="Comic Sans MS" w:hAnsi="Comic Sans MS" w:cs="Arial"/>
                      <w:sz w:val="28"/>
                      <w:szCs w:val="21"/>
                      <w:shd w:val="clear" w:color="auto" w:fill="FFFFFF"/>
                    </w:rPr>
                    <w:t>в ходе которой  полнос</w:t>
                  </w:r>
                  <w:r w:rsidR="008D58C6">
                    <w:rPr>
                      <w:rFonts w:ascii="Comic Sans MS" w:hAnsi="Comic Sans MS" w:cs="Arial"/>
                      <w:sz w:val="28"/>
                      <w:szCs w:val="21"/>
                      <w:shd w:val="clear" w:color="auto" w:fill="FFFFFF"/>
                    </w:rPr>
                    <w:t>тью погибают бактерии</w:t>
                  </w:r>
                  <w:r w:rsidRPr="00A65FBF">
                    <w:rPr>
                      <w:rFonts w:ascii="Comic Sans MS" w:hAnsi="Comic Sans MS" w:cs="Arial"/>
                      <w:sz w:val="28"/>
                      <w:szCs w:val="21"/>
                      <w:shd w:val="clear" w:color="auto" w:fill="FFFFFF"/>
                    </w:rPr>
                    <w:t>, а все полезные свойства молока, витамины, аминокислоты, микроэлементы сохраняются.</w:t>
                  </w:r>
                  <w:r w:rsidR="008D58C6" w:rsidRPr="008D58C6">
                    <w:rPr>
                      <w:noProof/>
                    </w:rPr>
                    <w:t xml:space="preserve"> </w:t>
                  </w:r>
                  <w:r w:rsidR="006B6776" w:rsidRPr="004B0574">
                    <w:rPr>
                      <w:rFonts w:ascii="Comic Sans MS" w:hAnsi="Comic Sans MS" w:cs="Arial"/>
                      <w:sz w:val="28"/>
                      <w:szCs w:val="30"/>
                    </w:rPr>
                    <w:t>Ультрапастеризованное молоко сохраняет вкус продукта и не требует холодильного хранения</w:t>
                  </w:r>
                  <w:r w:rsidR="006B6776" w:rsidRPr="006B6776">
                    <w:rPr>
                      <w:rFonts w:ascii="Comic Sans MS" w:hAnsi="Comic Sans MS" w:cs="Arial"/>
                      <w:sz w:val="28"/>
                      <w:szCs w:val="30"/>
                    </w:rPr>
                    <w:t>.</w:t>
                  </w:r>
                  <w:r w:rsidR="008D58C6" w:rsidRPr="008D58C6">
                    <w:rPr>
                      <w:rFonts w:ascii="Comic Sans MS" w:hAnsi="Comic Sans MS" w:cs="Arial"/>
                      <w:noProof/>
                      <w:sz w:val="28"/>
                      <w:szCs w:val="21"/>
                      <w:shd w:val="clear" w:color="auto" w:fill="FFFFFF"/>
                    </w:rPr>
                    <w:drawing>
                      <wp:inline distT="0" distB="0" distL="0" distR="0">
                        <wp:extent cx="3552825" cy="1998464"/>
                        <wp:effectExtent l="19050" t="0" r="9525" b="0"/>
                        <wp:docPr id="28" name="Рисунок 26" descr="two-children-drinking-milk-from-glass_tcm27-5145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wo-children-drinking-milk-from-glass_tcm27-51456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52825" cy="19984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65FBF" w:rsidRDefault="00A65FBF" w:rsidP="00A65FBF">
                  <w:pPr>
                    <w:spacing w:before="279" w:after="279"/>
                    <w:ind w:firstLine="430"/>
                    <w:rPr>
                      <w:rFonts w:ascii="Arial" w:hAnsi="Arial" w:cs="Arial"/>
                      <w:color w:val="333333"/>
                      <w:sz w:val="30"/>
                      <w:szCs w:val="30"/>
                    </w:rPr>
                  </w:pPr>
                </w:p>
                <w:p w:rsidR="00A65FBF" w:rsidRPr="004B0574" w:rsidRDefault="00A65FBF" w:rsidP="00A65FBF">
                  <w:pPr>
                    <w:spacing w:before="279" w:after="279"/>
                    <w:ind w:firstLine="430"/>
                    <w:jc w:val="both"/>
                    <w:rPr>
                      <w:rFonts w:ascii="Comic Sans MS" w:hAnsi="Comic Sans MS" w:cs="Arial"/>
                      <w:sz w:val="28"/>
                      <w:szCs w:val="30"/>
                    </w:rPr>
                  </w:pPr>
                </w:p>
                <w:p w:rsidR="00353629" w:rsidRDefault="00353629"/>
              </w:txbxContent>
            </v:textbox>
            <w10:wrap anchorx="page" anchory="page"/>
          </v:shape>
        </w:pict>
      </w:r>
    </w:p>
    <w:p w:rsidR="006E021B" w:rsidRDefault="007A351C" w:rsidP="007A351C">
      <w:pPr>
        <w:ind w:hanging="1134"/>
      </w:pPr>
      <w:r w:rsidRPr="007A351C">
        <w:rPr>
          <w:noProof/>
        </w:rPr>
        <w:drawing>
          <wp:inline distT="0" distB="0" distL="0" distR="0">
            <wp:extent cx="3520943" cy="1528549"/>
            <wp:effectExtent l="19050" t="0" r="3307" b="0"/>
            <wp:docPr id="138" name="Рисунок 29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5720" cy="1526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21B" w:rsidRDefault="006E021B" w:rsidP="00353629">
      <w:pPr>
        <w:tabs>
          <w:tab w:val="center" w:pos="-1418"/>
        </w:tabs>
        <w:ind w:right="-567" w:hanging="1276"/>
      </w:pPr>
    </w:p>
    <w:p w:rsidR="006E021B" w:rsidRDefault="00097B9D" w:rsidP="006E021B">
      <w:pPr>
        <w:ind w:hanging="1276"/>
      </w:pPr>
      <w:r>
        <w:rPr>
          <w:noProof/>
        </w:rPr>
        <w:pict>
          <v:shape id="_x0000_s1491" type="#_x0000_t202" style="position:absolute;margin-left:27.85pt;margin-top:150.45pt;width:260.25pt;height:171.75pt;z-index:251683840;mso-position-horizontal-relative:page;mso-position-vertical-relative:page" filled="f" stroked="f">
            <v:textbox inset="0,0,0,0">
              <w:txbxContent>
                <w:p w:rsidR="00A65FBF" w:rsidRPr="007A351C" w:rsidRDefault="00A65FBF" w:rsidP="00A65FBF">
                  <w:pPr>
                    <w:spacing w:before="279"/>
                    <w:ind w:firstLine="430"/>
                    <w:jc w:val="both"/>
                    <w:rPr>
                      <w:rFonts w:ascii="Comic Sans MS" w:hAnsi="Comic Sans MS" w:cs="Arial"/>
                      <w:sz w:val="28"/>
                      <w:szCs w:val="30"/>
                    </w:rPr>
                  </w:pPr>
                  <w:r w:rsidRPr="004B0574">
                    <w:rPr>
                      <w:rFonts w:ascii="Comic Sans MS" w:hAnsi="Comic Sans MS" w:cs="Arial"/>
                      <w:sz w:val="28"/>
                      <w:szCs w:val="30"/>
                    </w:rPr>
                    <w:t>Даже если ребёнок не успел позавтракать дома, порция молока поможет его организму зарядиться витаминами и энергией – а это необходимо для того, чтобы школьник хорошо учился и чувствовал себя бодро в течение всего дня!</w:t>
                  </w:r>
                </w:p>
                <w:p w:rsidR="00ED40DB" w:rsidRDefault="00ED40DB" w:rsidP="00A65FBF">
                  <w:pPr>
                    <w:spacing w:before="279"/>
                    <w:ind w:firstLine="430"/>
                    <w:jc w:val="both"/>
                    <w:rPr>
                      <w:rFonts w:ascii="Comic Sans MS" w:hAnsi="Comic Sans MS" w:cs="Arial"/>
                      <w:color w:val="333333"/>
                      <w:sz w:val="28"/>
                      <w:szCs w:val="30"/>
                    </w:rPr>
                  </w:pPr>
                </w:p>
                <w:p w:rsidR="00ED40DB" w:rsidRDefault="00ED40DB" w:rsidP="00A65FBF">
                  <w:pPr>
                    <w:spacing w:before="279"/>
                    <w:ind w:firstLine="430"/>
                    <w:jc w:val="both"/>
                    <w:rPr>
                      <w:rFonts w:ascii="Comic Sans MS" w:hAnsi="Comic Sans MS" w:cs="Arial"/>
                      <w:color w:val="333333"/>
                      <w:sz w:val="28"/>
                      <w:szCs w:val="30"/>
                    </w:rPr>
                  </w:pPr>
                </w:p>
                <w:p w:rsidR="00ED40DB" w:rsidRPr="004B0574" w:rsidRDefault="00ED40DB" w:rsidP="00A65FBF">
                  <w:pPr>
                    <w:spacing w:before="279"/>
                    <w:ind w:firstLine="430"/>
                    <w:jc w:val="both"/>
                    <w:rPr>
                      <w:rFonts w:ascii="Comic Sans MS" w:hAnsi="Comic Sans MS" w:cs="Arial"/>
                      <w:color w:val="333333"/>
                      <w:sz w:val="28"/>
                      <w:szCs w:val="30"/>
                    </w:rPr>
                  </w:pPr>
                </w:p>
                <w:p w:rsidR="00A65FBF" w:rsidRDefault="00A65FBF" w:rsidP="008D58C6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</w:p>
    <w:p w:rsidR="006E021B" w:rsidRDefault="006E021B" w:rsidP="006E021B">
      <w:pPr>
        <w:ind w:hanging="1276"/>
      </w:pPr>
    </w:p>
    <w:p w:rsidR="006E021B" w:rsidRDefault="006E021B" w:rsidP="006E021B">
      <w:pPr>
        <w:ind w:hanging="1276"/>
      </w:pPr>
    </w:p>
    <w:p w:rsidR="006E021B" w:rsidRDefault="006E021B" w:rsidP="006E021B">
      <w:pPr>
        <w:ind w:hanging="1276"/>
      </w:pPr>
    </w:p>
    <w:p w:rsidR="006E021B" w:rsidRDefault="006E021B" w:rsidP="006E021B">
      <w:pPr>
        <w:ind w:hanging="1276"/>
      </w:pPr>
    </w:p>
    <w:p w:rsidR="006E021B" w:rsidRDefault="006E021B" w:rsidP="006E021B">
      <w:pPr>
        <w:ind w:hanging="1276"/>
      </w:pPr>
    </w:p>
    <w:p w:rsidR="006E021B" w:rsidRDefault="006E021B" w:rsidP="006E021B">
      <w:pPr>
        <w:ind w:hanging="1276"/>
      </w:pPr>
    </w:p>
    <w:p w:rsidR="006E021B" w:rsidRDefault="006E021B" w:rsidP="006E021B">
      <w:pPr>
        <w:ind w:hanging="1276"/>
      </w:pPr>
    </w:p>
    <w:p w:rsidR="006E021B" w:rsidRDefault="006E021B" w:rsidP="006E021B">
      <w:pPr>
        <w:ind w:hanging="1276"/>
      </w:pPr>
    </w:p>
    <w:p w:rsidR="006E021B" w:rsidRDefault="00ED40DB" w:rsidP="00ED40DB">
      <w:pPr>
        <w:ind w:hanging="1276"/>
      </w:pPr>
      <w:r>
        <w:rPr>
          <w:noProof/>
        </w:rPr>
        <w:t xml:space="preserve">          </w:t>
      </w:r>
    </w:p>
    <w:p w:rsidR="006E021B" w:rsidRDefault="006E021B" w:rsidP="00ED40DB">
      <w:pPr>
        <w:ind w:hanging="851"/>
      </w:pPr>
    </w:p>
    <w:p w:rsidR="00787C9D" w:rsidRDefault="00787C9D" w:rsidP="006E021B">
      <w:pPr>
        <w:ind w:hanging="1276"/>
      </w:pPr>
    </w:p>
    <w:p w:rsidR="007A351C" w:rsidRDefault="007A351C" w:rsidP="006E021B">
      <w:pPr>
        <w:ind w:hanging="1276"/>
      </w:pPr>
    </w:p>
    <w:p w:rsidR="00787C9D" w:rsidRDefault="007A351C" w:rsidP="008D58C6">
      <w:pPr>
        <w:ind w:hanging="851"/>
      </w:pPr>
      <w:r w:rsidRPr="007A351C">
        <w:rPr>
          <w:noProof/>
        </w:rPr>
        <w:drawing>
          <wp:inline distT="0" distB="0" distL="0" distR="0">
            <wp:extent cx="3119935" cy="2224585"/>
            <wp:effectExtent l="19050" t="0" r="4265" b="0"/>
            <wp:docPr id="137" name="Рисунок 130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227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69C" w:rsidRPr="0009269C" w:rsidRDefault="0009269C" w:rsidP="006E021B"/>
    <w:p w:rsidR="0009269C" w:rsidRPr="0009269C" w:rsidRDefault="00507B6E" w:rsidP="0009269C">
      <w:r>
        <w:rPr>
          <w:noProof/>
        </w:rPr>
        <w:pict>
          <v:shape id="_x0000_s1492" type="#_x0000_t202" style="position:absolute;margin-left:-41.3pt;margin-top:1.7pt;width:251.25pt;height:276.2pt;z-index:251685888">
            <v:textbox style="mso-next-textbox:#_x0000_s1492">
              <w:txbxContent>
                <w:p w:rsidR="0039692D" w:rsidRDefault="00ED40DB" w:rsidP="00273AE0">
                  <w:pPr>
                    <w:spacing w:before="279" w:after="279"/>
                    <w:jc w:val="both"/>
                    <w:rPr>
                      <w:rFonts w:ascii="Comic Sans MS" w:hAnsi="Comic Sans MS" w:cs="Arial"/>
                      <w:sz w:val="28"/>
                      <w:szCs w:val="30"/>
                    </w:rPr>
                  </w:pPr>
                  <w:r w:rsidRPr="004B0574">
                    <w:rPr>
                      <w:rFonts w:ascii="Comic Sans MS" w:hAnsi="Comic Sans MS" w:cs="Arial"/>
                      <w:sz w:val="28"/>
                      <w:szCs w:val="30"/>
                    </w:rPr>
                    <w:t>Парное молоко – самое полезное. Однако безопасным для человека оно остаётся только в течение 2-4 часов пос</w:t>
                  </w:r>
                  <w:r w:rsidRPr="007A351C">
                    <w:rPr>
                      <w:rFonts w:ascii="Comic Sans MS" w:hAnsi="Comic Sans MS" w:cs="Arial"/>
                      <w:sz w:val="28"/>
                      <w:szCs w:val="30"/>
                    </w:rPr>
                    <w:t xml:space="preserve">ле дойки. Потом </w:t>
                  </w:r>
                  <w:r w:rsidRPr="004B0574">
                    <w:rPr>
                      <w:rFonts w:ascii="Comic Sans MS" w:hAnsi="Comic Sans MS" w:cs="Arial"/>
                      <w:sz w:val="28"/>
                      <w:szCs w:val="30"/>
                    </w:rPr>
                    <w:t xml:space="preserve">в нём размножатся вредные бактерии. Такой продукт способен вызвать </w:t>
                  </w:r>
                  <w:r w:rsidR="006B6776" w:rsidRPr="007A351C">
                    <w:rPr>
                      <w:rFonts w:ascii="Comic Sans MS" w:hAnsi="Comic Sans MS" w:cs="Arial"/>
                      <w:sz w:val="28"/>
                      <w:szCs w:val="30"/>
                    </w:rPr>
                    <w:t xml:space="preserve">расстройства желудка и </w:t>
                  </w:r>
                  <w:r w:rsidRPr="004B0574">
                    <w:rPr>
                      <w:rFonts w:ascii="Comic Sans MS" w:hAnsi="Comic Sans MS" w:cs="Arial"/>
                      <w:sz w:val="28"/>
                      <w:szCs w:val="30"/>
                    </w:rPr>
                    <w:t xml:space="preserve"> отравления. Чтобы сделать молоко безопасным и увеличить срок его хранения, люди научились</w:t>
                  </w:r>
                  <w:r w:rsidR="006B6776" w:rsidRPr="007A351C">
                    <w:rPr>
                      <w:rFonts w:ascii="Comic Sans MS" w:hAnsi="Comic Sans MS" w:cs="Arial"/>
                      <w:sz w:val="28"/>
                      <w:szCs w:val="30"/>
                    </w:rPr>
                    <w:t xml:space="preserve"> его</w:t>
                  </w:r>
                  <w:r w:rsidRPr="004B0574">
                    <w:rPr>
                      <w:rFonts w:ascii="Comic Sans MS" w:hAnsi="Comic Sans MS" w:cs="Arial"/>
                      <w:sz w:val="28"/>
                      <w:szCs w:val="30"/>
                    </w:rPr>
                    <w:t xml:space="preserve"> </w:t>
                  </w:r>
                  <w:r w:rsidR="006B6776" w:rsidRPr="007A351C">
                    <w:rPr>
                      <w:rFonts w:ascii="Comic Sans MS" w:hAnsi="Comic Sans MS" w:cs="Arial"/>
                      <w:sz w:val="28"/>
                      <w:szCs w:val="30"/>
                    </w:rPr>
                    <w:t>обеззараживать</w:t>
                  </w:r>
                  <w:r w:rsidRPr="004B0574">
                    <w:rPr>
                      <w:rFonts w:ascii="Comic Sans MS" w:hAnsi="Comic Sans MS" w:cs="Arial"/>
                      <w:sz w:val="32"/>
                      <w:szCs w:val="30"/>
                    </w:rPr>
                    <w:t>.</w:t>
                  </w:r>
                  <w:r w:rsidR="006B6776" w:rsidRPr="007A351C">
                    <w:rPr>
                      <w:rFonts w:ascii="Comic Sans MS" w:hAnsi="Comic Sans MS" w:cs="Arial"/>
                      <w:sz w:val="32"/>
                      <w:szCs w:val="30"/>
                    </w:rPr>
                    <w:t xml:space="preserve"> </w:t>
                  </w:r>
                  <w:r w:rsidR="006B6776" w:rsidRPr="007A351C">
                    <w:rPr>
                      <w:rFonts w:ascii="Comic Sans MS" w:hAnsi="Comic Sans MS" w:cs="Arial"/>
                      <w:sz w:val="28"/>
                      <w:szCs w:val="30"/>
                    </w:rPr>
                    <w:t>Этот процесс называют «ультрапастериз</w:t>
                  </w:r>
                  <w:r w:rsidR="00622041" w:rsidRPr="007A351C">
                    <w:rPr>
                      <w:rFonts w:ascii="Comic Sans MS" w:hAnsi="Comic Sans MS" w:cs="Arial"/>
                      <w:sz w:val="28"/>
                      <w:szCs w:val="30"/>
                    </w:rPr>
                    <w:t>ация</w:t>
                  </w:r>
                  <w:r w:rsidR="006B6776" w:rsidRPr="007A351C">
                    <w:rPr>
                      <w:rFonts w:ascii="Comic Sans MS" w:hAnsi="Comic Sans MS" w:cs="Arial"/>
                      <w:sz w:val="28"/>
                      <w:szCs w:val="30"/>
                    </w:rPr>
                    <w:t>».</w:t>
                  </w:r>
                </w:p>
                <w:p w:rsidR="0039692D" w:rsidRDefault="0039692D" w:rsidP="00ED40DB">
                  <w:pPr>
                    <w:spacing w:before="279" w:after="279"/>
                    <w:ind w:left="142" w:firstLine="288"/>
                    <w:jc w:val="both"/>
                    <w:rPr>
                      <w:rFonts w:ascii="Comic Sans MS" w:hAnsi="Comic Sans MS" w:cs="Arial"/>
                      <w:sz w:val="28"/>
                      <w:szCs w:val="30"/>
                    </w:rPr>
                  </w:pPr>
                </w:p>
                <w:p w:rsidR="0039692D" w:rsidRDefault="0039692D" w:rsidP="00ED40DB">
                  <w:pPr>
                    <w:spacing w:before="279" w:after="279"/>
                    <w:ind w:left="142" w:firstLine="288"/>
                    <w:jc w:val="both"/>
                    <w:rPr>
                      <w:rFonts w:ascii="Comic Sans MS" w:hAnsi="Comic Sans MS" w:cs="Arial"/>
                      <w:sz w:val="32"/>
                      <w:szCs w:val="30"/>
                    </w:rPr>
                  </w:pPr>
                </w:p>
                <w:p w:rsidR="006B6776" w:rsidRPr="004B0574" w:rsidRDefault="006B6776" w:rsidP="00ED40DB">
                  <w:pPr>
                    <w:spacing w:before="279" w:after="279"/>
                    <w:ind w:left="142" w:firstLine="288"/>
                    <w:jc w:val="both"/>
                    <w:rPr>
                      <w:rFonts w:ascii="Comic Sans MS" w:hAnsi="Comic Sans MS" w:cs="Arial"/>
                      <w:sz w:val="32"/>
                      <w:szCs w:val="30"/>
                    </w:rPr>
                  </w:pPr>
                </w:p>
                <w:p w:rsidR="00ED40DB" w:rsidRPr="00687C2B" w:rsidRDefault="00ED40DB" w:rsidP="00687C2B"/>
              </w:txbxContent>
            </v:textbox>
            <w10:wrap type="square"/>
          </v:shape>
        </w:pict>
      </w:r>
    </w:p>
    <w:p w:rsidR="0037563A" w:rsidRPr="0009269C" w:rsidRDefault="0037563A" w:rsidP="0009269C"/>
    <w:p w:rsidR="0009269C" w:rsidRPr="0009269C" w:rsidRDefault="0009269C" w:rsidP="0009269C"/>
    <w:p w:rsidR="0009269C" w:rsidRPr="0009269C" w:rsidRDefault="0009269C" w:rsidP="0009269C"/>
    <w:p w:rsidR="0009269C" w:rsidRDefault="0009269C" w:rsidP="0037776D">
      <w:pPr>
        <w:ind w:left="-567"/>
        <w:rPr>
          <w:noProof/>
        </w:rPr>
      </w:pPr>
    </w:p>
    <w:p w:rsidR="009A7C9E" w:rsidRDefault="009A7C9E" w:rsidP="0037776D">
      <w:pPr>
        <w:ind w:left="-567"/>
        <w:rPr>
          <w:noProof/>
        </w:rPr>
      </w:pPr>
    </w:p>
    <w:p w:rsidR="009A7C9E" w:rsidRDefault="009A7C9E" w:rsidP="0037776D">
      <w:pPr>
        <w:ind w:left="-567"/>
        <w:rPr>
          <w:noProof/>
        </w:rPr>
      </w:pPr>
    </w:p>
    <w:p w:rsidR="009A7C9E" w:rsidRDefault="009A7C9E" w:rsidP="0037776D">
      <w:pPr>
        <w:ind w:left="-567"/>
        <w:rPr>
          <w:noProof/>
        </w:rPr>
      </w:pPr>
    </w:p>
    <w:p w:rsidR="009A7C9E" w:rsidRDefault="009A7C9E" w:rsidP="0037776D">
      <w:pPr>
        <w:ind w:left="-567"/>
        <w:rPr>
          <w:noProof/>
        </w:rPr>
      </w:pPr>
    </w:p>
    <w:p w:rsidR="009A7C9E" w:rsidRDefault="009A7C9E" w:rsidP="0037776D">
      <w:pPr>
        <w:ind w:left="-567"/>
        <w:rPr>
          <w:noProof/>
        </w:rPr>
      </w:pPr>
    </w:p>
    <w:p w:rsidR="009A7C9E" w:rsidRDefault="009A7C9E" w:rsidP="0037776D">
      <w:pPr>
        <w:ind w:left="-567"/>
        <w:rPr>
          <w:noProof/>
        </w:rPr>
      </w:pPr>
    </w:p>
    <w:p w:rsidR="009A7C9E" w:rsidRDefault="009A7C9E" w:rsidP="0037776D">
      <w:pPr>
        <w:ind w:left="-567"/>
        <w:rPr>
          <w:noProof/>
        </w:rPr>
      </w:pPr>
    </w:p>
    <w:p w:rsidR="009A7C9E" w:rsidRDefault="009A7C9E" w:rsidP="0037776D">
      <w:pPr>
        <w:ind w:left="-567"/>
        <w:rPr>
          <w:noProof/>
        </w:rPr>
      </w:pPr>
    </w:p>
    <w:p w:rsidR="009A7C9E" w:rsidRDefault="009A7C9E" w:rsidP="0037776D">
      <w:pPr>
        <w:ind w:left="-567"/>
        <w:rPr>
          <w:noProof/>
        </w:rPr>
      </w:pPr>
    </w:p>
    <w:p w:rsidR="009A7C9E" w:rsidRDefault="009A7C9E" w:rsidP="0037776D">
      <w:pPr>
        <w:ind w:left="-567"/>
        <w:rPr>
          <w:noProof/>
        </w:rPr>
      </w:pPr>
    </w:p>
    <w:p w:rsidR="009A7C9E" w:rsidRDefault="009A7C9E" w:rsidP="0037776D">
      <w:pPr>
        <w:ind w:left="-567"/>
        <w:rPr>
          <w:noProof/>
        </w:rPr>
      </w:pPr>
    </w:p>
    <w:p w:rsidR="009A7C9E" w:rsidRDefault="009A7C9E" w:rsidP="0037776D">
      <w:pPr>
        <w:ind w:left="-567"/>
        <w:rPr>
          <w:noProof/>
        </w:rPr>
      </w:pPr>
    </w:p>
    <w:p w:rsidR="009A7C9E" w:rsidRDefault="009A7C9E" w:rsidP="0037776D">
      <w:pPr>
        <w:ind w:left="-567"/>
        <w:rPr>
          <w:noProof/>
        </w:rPr>
      </w:pPr>
    </w:p>
    <w:p w:rsidR="009A7C9E" w:rsidRDefault="009A7C9E" w:rsidP="0037776D">
      <w:pPr>
        <w:ind w:left="-567"/>
        <w:rPr>
          <w:noProof/>
        </w:rPr>
      </w:pPr>
    </w:p>
    <w:p w:rsidR="009A7C9E" w:rsidRDefault="009A7C9E" w:rsidP="0037776D">
      <w:pPr>
        <w:ind w:left="-567"/>
        <w:rPr>
          <w:noProof/>
        </w:rPr>
      </w:pPr>
    </w:p>
    <w:p w:rsidR="009A7C9E" w:rsidRDefault="009A7C9E" w:rsidP="0037776D">
      <w:pPr>
        <w:ind w:left="-567"/>
        <w:rPr>
          <w:noProof/>
        </w:rPr>
      </w:pPr>
    </w:p>
    <w:p w:rsidR="0009269C" w:rsidRDefault="0009269C" w:rsidP="0009269C"/>
    <w:sectPr w:rsidR="0009269C" w:rsidSect="00622185">
      <w:pgSz w:w="11907" w:h="16839" w:code="9"/>
      <w:pgMar w:top="0" w:right="567" w:bottom="0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796" w:rsidRDefault="007A5796">
      <w:r>
        <w:separator/>
      </w:r>
    </w:p>
  </w:endnote>
  <w:endnote w:type="continuationSeparator" w:id="0">
    <w:p w:rsidR="007A5796" w:rsidRDefault="007A5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796" w:rsidRDefault="007A5796">
      <w:r>
        <w:separator/>
      </w:r>
    </w:p>
  </w:footnote>
  <w:footnote w:type="continuationSeparator" w:id="0">
    <w:p w:rsidR="007A5796" w:rsidRDefault="007A57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0.75pt;height:10.75pt" o:bullet="t">
        <v:imagedata r:id="rId1" o:title="image001"/>
      </v:shape>
    </w:pict>
  </w:numPicBullet>
  <w:abstractNum w:abstractNumId="0">
    <w:nsid w:val="1BFF2E1D"/>
    <w:multiLevelType w:val="hybridMultilevel"/>
    <w:tmpl w:val="B55AC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30CD9"/>
    <w:multiLevelType w:val="hybridMultilevel"/>
    <w:tmpl w:val="061A88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C0A47"/>
    <w:multiLevelType w:val="hybridMultilevel"/>
    <w:tmpl w:val="F8687002"/>
    <w:lvl w:ilvl="0" w:tplc="E6A0404C">
      <w:start w:val="1"/>
      <w:numFmt w:val="decimal"/>
      <w:pStyle w:val="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B0E32"/>
    <w:multiLevelType w:val="multilevel"/>
    <w:tmpl w:val="A14A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4542C6"/>
    <w:multiLevelType w:val="hybridMultilevel"/>
    <w:tmpl w:val="CF30E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E3583"/>
    <w:multiLevelType w:val="hybridMultilevel"/>
    <w:tmpl w:val="46A220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73268"/>
    <w:multiLevelType w:val="hybridMultilevel"/>
    <w:tmpl w:val="3D8A40A8"/>
    <w:lvl w:ilvl="0" w:tplc="2576A4A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F88"/>
    <w:rsid w:val="00003220"/>
    <w:rsid w:val="00041615"/>
    <w:rsid w:val="000729D1"/>
    <w:rsid w:val="0009269C"/>
    <w:rsid w:val="00097B9D"/>
    <w:rsid w:val="001432FC"/>
    <w:rsid w:val="00144B74"/>
    <w:rsid w:val="001C24B8"/>
    <w:rsid w:val="001D63A3"/>
    <w:rsid w:val="00227A45"/>
    <w:rsid w:val="00273AE0"/>
    <w:rsid w:val="00353629"/>
    <w:rsid w:val="0037563A"/>
    <w:rsid w:val="0037776D"/>
    <w:rsid w:val="0039692D"/>
    <w:rsid w:val="0040445F"/>
    <w:rsid w:val="004D69E1"/>
    <w:rsid w:val="004F4C69"/>
    <w:rsid w:val="00507B6E"/>
    <w:rsid w:val="00622041"/>
    <w:rsid w:val="00622185"/>
    <w:rsid w:val="006B6776"/>
    <w:rsid w:val="006C3706"/>
    <w:rsid w:val="006E021B"/>
    <w:rsid w:val="00787C9D"/>
    <w:rsid w:val="007A351C"/>
    <w:rsid w:val="007A5796"/>
    <w:rsid w:val="007C0F9A"/>
    <w:rsid w:val="007C5F88"/>
    <w:rsid w:val="00815BCE"/>
    <w:rsid w:val="00880C3A"/>
    <w:rsid w:val="00891BD5"/>
    <w:rsid w:val="008D58C6"/>
    <w:rsid w:val="008F00B9"/>
    <w:rsid w:val="009400E7"/>
    <w:rsid w:val="009A7C9E"/>
    <w:rsid w:val="009D767A"/>
    <w:rsid w:val="00A24560"/>
    <w:rsid w:val="00A65FBF"/>
    <w:rsid w:val="00A66B2D"/>
    <w:rsid w:val="00B27447"/>
    <w:rsid w:val="00B64F28"/>
    <w:rsid w:val="00D83C29"/>
    <w:rsid w:val="00E93271"/>
    <w:rsid w:val="00ED40DB"/>
    <w:rsid w:val="00F4248F"/>
    <w:rsid w:val="00FC3B4B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F00B9"/>
    <w:rPr>
      <w:rFonts w:ascii="Trebuchet MS" w:hAnsi="Trebuchet MS" w:cs="Trebuchet MS"/>
      <w:sz w:val="24"/>
      <w:szCs w:val="24"/>
    </w:rPr>
  </w:style>
  <w:style w:type="paragraph" w:styleId="1">
    <w:name w:val="heading 1"/>
    <w:basedOn w:val="a0"/>
    <w:next w:val="a0"/>
    <w:link w:val="10"/>
    <w:qFormat/>
    <w:rsid w:val="008F00B9"/>
    <w:pPr>
      <w:keepNext/>
      <w:outlineLvl w:val="0"/>
    </w:pPr>
    <w:rPr>
      <w:rFonts w:ascii="Comic Sans MS" w:hAnsi="Comic Sans MS" w:cs="Comic Sans MS"/>
      <w:b/>
      <w:color w:val="3366FF"/>
      <w:sz w:val="36"/>
      <w:szCs w:val="36"/>
    </w:rPr>
  </w:style>
  <w:style w:type="paragraph" w:styleId="20">
    <w:name w:val="heading 2"/>
    <w:basedOn w:val="a0"/>
    <w:next w:val="a0"/>
    <w:qFormat/>
    <w:rsid w:val="008F00B9"/>
    <w:pPr>
      <w:keepNext/>
      <w:outlineLvl w:val="1"/>
    </w:pPr>
    <w:rPr>
      <w:rFonts w:ascii="Comic Sans MS" w:hAnsi="Comic Sans MS" w:cs="Comic Sans MS"/>
      <w:b/>
      <w:color w:val="3366FF"/>
      <w:sz w:val="28"/>
      <w:szCs w:val="28"/>
    </w:rPr>
  </w:style>
  <w:style w:type="paragraph" w:styleId="3">
    <w:name w:val="heading 3"/>
    <w:basedOn w:val="a0"/>
    <w:next w:val="a0"/>
    <w:qFormat/>
    <w:rsid w:val="008F00B9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4">
    <w:name w:val="heading 4"/>
    <w:basedOn w:val="a0"/>
    <w:next w:val="a0"/>
    <w:link w:val="40"/>
    <w:qFormat/>
    <w:rsid w:val="008F00B9"/>
    <w:pPr>
      <w:outlineLvl w:val="3"/>
    </w:pPr>
    <w:rPr>
      <w:rFonts w:ascii="Comic Sans MS" w:hAnsi="Comic Sans MS" w:cs="Comic Sans MS"/>
      <w:b/>
      <w:color w:val="FF0000"/>
      <w:spacing w:val="10"/>
      <w:sz w:val="32"/>
      <w:szCs w:val="32"/>
    </w:rPr>
  </w:style>
  <w:style w:type="paragraph" w:styleId="5">
    <w:name w:val="heading 5"/>
    <w:basedOn w:val="a0"/>
    <w:next w:val="a0"/>
    <w:qFormat/>
    <w:rsid w:val="008F00B9"/>
    <w:pPr>
      <w:jc w:val="right"/>
      <w:outlineLvl w:val="4"/>
    </w:pPr>
    <w:rPr>
      <w:rFonts w:ascii="Arial" w:hAnsi="Arial" w:cs="Arial"/>
      <w:b/>
      <w:color w:val="FFF3D3"/>
      <w:sz w:val="28"/>
      <w:szCs w:val="28"/>
    </w:rPr>
  </w:style>
  <w:style w:type="paragraph" w:styleId="6">
    <w:name w:val="heading 6"/>
    <w:next w:val="a0"/>
    <w:qFormat/>
    <w:rsid w:val="008F00B9"/>
    <w:pPr>
      <w:outlineLvl w:val="5"/>
    </w:pPr>
    <w:rPr>
      <w:rFonts w:ascii="Arial" w:hAnsi="Arial" w:cs="Arial"/>
      <w:b/>
      <w:color w:val="CC0000"/>
      <w:sz w:val="18"/>
      <w:szCs w:val="18"/>
    </w:rPr>
  </w:style>
  <w:style w:type="paragraph" w:styleId="9">
    <w:name w:val="heading 9"/>
    <w:next w:val="a0"/>
    <w:qFormat/>
    <w:rsid w:val="008F00B9"/>
    <w:pPr>
      <w:outlineLvl w:val="8"/>
    </w:pPr>
    <w:rPr>
      <w:rFonts w:ascii="Arial" w:hAnsi="Arial" w:cs="Arial"/>
      <w:b/>
      <w:color w:val="CC000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rsid w:val="008F00B9"/>
    <w:pPr>
      <w:numPr>
        <w:numId w:val="2"/>
      </w:numPr>
      <w:spacing w:after="120"/>
    </w:pPr>
    <w:rPr>
      <w:rFonts w:ascii="Verdana" w:hAnsi="Verdana" w:cs="Verdana"/>
    </w:rPr>
  </w:style>
  <w:style w:type="paragraph" w:styleId="2">
    <w:name w:val="List 2"/>
    <w:basedOn w:val="a0"/>
    <w:rsid w:val="008F00B9"/>
    <w:pPr>
      <w:numPr>
        <w:numId w:val="4"/>
      </w:numPr>
      <w:spacing w:after="60"/>
    </w:pPr>
    <w:rPr>
      <w:rFonts w:ascii="Verdana" w:hAnsi="Verdana" w:cs="Verdana"/>
    </w:rPr>
  </w:style>
  <w:style w:type="character" w:customStyle="1" w:styleId="a4">
    <w:name w:val="Основной текст Знак"/>
    <w:basedOn w:val="a1"/>
    <w:link w:val="a5"/>
    <w:locked/>
    <w:rsid w:val="008F00B9"/>
    <w:rPr>
      <w:rFonts w:ascii="Verdana" w:hAnsi="Verdana" w:cs="Verdana" w:hint="default"/>
      <w:lang w:val="ru-RU" w:eastAsia="ru-RU" w:bidi="ru-RU"/>
    </w:rPr>
  </w:style>
  <w:style w:type="paragraph" w:styleId="a5">
    <w:name w:val="Body Text"/>
    <w:link w:val="a4"/>
    <w:rsid w:val="008F00B9"/>
    <w:pPr>
      <w:spacing w:after="240" w:line="240" w:lineRule="atLeast"/>
    </w:pPr>
    <w:rPr>
      <w:rFonts w:ascii="Verdana" w:hAnsi="Verdana" w:cs="Verdana"/>
    </w:rPr>
  </w:style>
  <w:style w:type="paragraph" w:styleId="21">
    <w:name w:val="Body Text 2"/>
    <w:basedOn w:val="a0"/>
    <w:rsid w:val="008F00B9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 w:cs="Verdana"/>
      <w:sz w:val="20"/>
      <w:szCs w:val="20"/>
    </w:rPr>
  </w:style>
  <w:style w:type="paragraph" w:styleId="a6">
    <w:name w:val="Balloon Text"/>
    <w:basedOn w:val="a0"/>
    <w:semiHidden/>
    <w:rsid w:val="008F00B9"/>
    <w:rPr>
      <w:rFonts w:ascii="Tahoma" w:hAnsi="Tahoma" w:cs="Tahoma"/>
      <w:sz w:val="16"/>
      <w:szCs w:val="16"/>
    </w:rPr>
  </w:style>
  <w:style w:type="paragraph" w:customStyle="1" w:styleId="ThisWeekHeading">
    <w:name w:val="This Week Heading"/>
    <w:rsid w:val="008F00B9"/>
    <w:pPr>
      <w:jc w:val="center"/>
    </w:pPr>
    <w:rPr>
      <w:rFonts w:ascii="Comic Sans MS" w:hAnsi="Comic Sans MS" w:cs="Comic Sans MS"/>
      <w:b/>
      <w:color w:val="3366FF"/>
      <w:sz w:val="32"/>
      <w:szCs w:val="32"/>
      <w:lang w:bidi="ru-RU"/>
    </w:rPr>
  </w:style>
  <w:style w:type="paragraph" w:customStyle="1" w:styleId="CaptionText">
    <w:name w:val="Caption Text"/>
    <w:basedOn w:val="a0"/>
    <w:rsid w:val="008F00B9"/>
    <w:pPr>
      <w:spacing w:line="240" w:lineRule="atLeast"/>
      <w:jc w:val="center"/>
    </w:pPr>
    <w:rPr>
      <w:rFonts w:ascii="Arial" w:hAnsi="Arial" w:cs="Arial"/>
      <w:sz w:val="18"/>
      <w:szCs w:val="18"/>
      <w:lang w:bidi="ru-RU"/>
    </w:rPr>
  </w:style>
  <w:style w:type="paragraph" w:customStyle="1" w:styleId="VolumeandIssue">
    <w:name w:val="Volume and Issue"/>
    <w:basedOn w:val="a0"/>
    <w:rsid w:val="008F00B9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  <w:lang w:bidi="ru-RU"/>
    </w:rPr>
  </w:style>
  <w:style w:type="paragraph" w:customStyle="1" w:styleId="Masthead">
    <w:name w:val="Masthead"/>
    <w:basedOn w:val="1"/>
    <w:rsid w:val="008F00B9"/>
    <w:pPr>
      <w:jc w:val="center"/>
    </w:pPr>
    <w:rPr>
      <w:color w:val="FF0000"/>
      <w:spacing w:val="10"/>
      <w:sz w:val="56"/>
      <w:szCs w:val="56"/>
      <w:lang w:bidi="ru-RU"/>
    </w:rPr>
  </w:style>
  <w:style w:type="paragraph" w:customStyle="1" w:styleId="SchoolAddress">
    <w:name w:val="School Address"/>
    <w:basedOn w:val="a0"/>
    <w:rsid w:val="008F00B9"/>
    <w:pPr>
      <w:jc w:val="right"/>
    </w:pPr>
    <w:rPr>
      <w:rFonts w:ascii="Arial" w:hAnsi="Arial" w:cs="Arial"/>
      <w:sz w:val="18"/>
      <w:szCs w:val="18"/>
      <w:lang w:bidi="ru-RU"/>
    </w:rPr>
  </w:style>
  <w:style w:type="paragraph" w:customStyle="1" w:styleId="Weekday">
    <w:name w:val="Weekday"/>
    <w:next w:val="21"/>
    <w:rsid w:val="008F00B9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  <w:tabs>
        <w:tab w:val="left" w:pos="2970"/>
        <w:tab w:val="right" w:pos="3060"/>
      </w:tabs>
      <w:spacing w:line="360" w:lineRule="exact"/>
    </w:pPr>
    <w:rPr>
      <w:rFonts w:ascii="Verdana" w:hAnsi="Verdana" w:cs="Verdana"/>
      <w:b/>
      <w:color w:val="3366FF"/>
      <w:lang w:bidi="ru-RU"/>
    </w:rPr>
  </w:style>
  <w:style w:type="paragraph" w:customStyle="1" w:styleId="PageTitleNumber">
    <w:name w:val="Page Title &amp; Number"/>
    <w:rsid w:val="008F00B9"/>
    <w:rPr>
      <w:rFonts w:ascii="Comic Sans MS" w:hAnsi="Comic Sans MS" w:cs="Comic Sans MS"/>
      <w:color w:val="FF0000"/>
      <w:sz w:val="28"/>
      <w:szCs w:val="28"/>
      <w:lang w:bidi="ru-RU"/>
    </w:rPr>
  </w:style>
  <w:style w:type="paragraph" w:customStyle="1" w:styleId="BackToSchool">
    <w:name w:val="BackToSchool"/>
    <w:basedOn w:val="a0"/>
    <w:rsid w:val="008F00B9"/>
    <w:pPr>
      <w:spacing w:line="680" w:lineRule="exact"/>
      <w:jc w:val="center"/>
    </w:pPr>
    <w:rPr>
      <w:rFonts w:ascii="Comic Sans MS" w:hAnsi="Comic Sans MS" w:cs="Comic Sans MS"/>
      <w:b/>
      <w:i/>
      <w:smallCaps/>
      <w:shadow/>
      <w:color w:val="FFFF00"/>
      <w:spacing w:val="56"/>
      <w:sz w:val="64"/>
      <w:szCs w:val="64"/>
      <w:lang w:bidi="ru-RU"/>
    </w:rPr>
  </w:style>
  <w:style w:type="character" w:customStyle="1" w:styleId="BodyTextCharChar">
    <w:name w:val="Body Text Char Char"/>
    <w:basedOn w:val="a1"/>
    <w:semiHidden/>
    <w:rsid w:val="008F00B9"/>
    <w:rPr>
      <w:rFonts w:ascii="Arial" w:hAnsi="Arial" w:cs="Arial" w:hint="default"/>
      <w:sz w:val="24"/>
      <w:szCs w:val="24"/>
      <w:lang w:val="ru-RU" w:eastAsia="ru-RU" w:bidi="ru-RU"/>
    </w:rPr>
  </w:style>
  <w:style w:type="paragraph" w:styleId="a7">
    <w:name w:val="Normal (Web)"/>
    <w:basedOn w:val="a0"/>
    <w:uiPriority w:val="99"/>
    <w:unhideWhenUsed/>
    <w:rsid w:val="00144B7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40">
    <w:name w:val="Заголовок 4 Знак"/>
    <w:basedOn w:val="a1"/>
    <w:link w:val="4"/>
    <w:rsid w:val="0037563A"/>
    <w:rPr>
      <w:rFonts w:ascii="Comic Sans MS" w:hAnsi="Comic Sans MS" w:cs="Comic Sans MS"/>
      <w:b/>
      <w:color w:val="FF0000"/>
      <w:spacing w:val="10"/>
      <w:sz w:val="32"/>
      <w:szCs w:val="32"/>
    </w:rPr>
  </w:style>
  <w:style w:type="character" w:customStyle="1" w:styleId="10">
    <w:name w:val="Заголовок 1 Знак"/>
    <w:basedOn w:val="a1"/>
    <w:link w:val="1"/>
    <w:rsid w:val="0037776D"/>
    <w:rPr>
      <w:rFonts w:ascii="Comic Sans MS" w:hAnsi="Comic Sans MS" w:cs="Comic Sans MS"/>
      <w:b/>
      <w:color w:val="3366FF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&#1050;&#1083;&#1072;&#1089;&#1089;&#1085;&#1099;&#1081;%20&#1073;&#1102;&#1083;&#1083;&#1077;&#1090;&#1077;&#1085;&#110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Классный бюллетень</Template>
  <TotalTime>506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2020-01-21T02:07:00Z</cp:lastPrinted>
  <dcterms:created xsi:type="dcterms:W3CDTF">2020-01-16T03:43:00Z</dcterms:created>
  <dcterms:modified xsi:type="dcterms:W3CDTF">2020-01-21T02:35:00Z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TC010181881049</vt:lpwstr>
  </property>
</Properties>
</file>